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935"/>
        <w:gridCol w:w="1120"/>
        <w:gridCol w:w="1117"/>
        <w:gridCol w:w="1117"/>
        <w:gridCol w:w="1117"/>
        <w:gridCol w:w="934"/>
        <w:gridCol w:w="934"/>
        <w:gridCol w:w="934"/>
      </w:tblGrid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42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s-IS"/>
              </w:rPr>
            </w:pPr>
            <w:r w:rsidRPr="00DA153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s-IS"/>
              </w:rPr>
              <w:t>Umsókn um námsmannaafslátt af fargjöldum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A153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 xml:space="preserve">Nafn: </w:t>
            </w:r>
          </w:p>
        </w:tc>
        <w:tc>
          <w:tcPr>
            <w:tcW w:w="6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A153D">
              <w:rPr>
                <w:rFonts w:ascii="Calibri" w:eastAsia="Times New Roman" w:hAnsi="Calibri" w:cs="Times New Roman"/>
                <w:color w:val="000000"/>
                <w:lang w:eastAsia="is-IS"/>
              </w:rPr>
              <w:t>_________________________________________________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A153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 xml:space="preserve">Kt.: </w:t>
            </w: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A153D">
              <w:rPr>
                <w:rFonts w:ascii="Calibri" w:eastAsia="Times New Roman" w:hAnsi="Calibri" w:cs="Times New Roman"/>
                <w:color w:val="000000"/>
                <w:lang w:eastAsia="is-IS"/>
              </w:rPr>
              <w:t>________________________________________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A153D">
              <w:rPr>
                <w:rFonts w:ascii="Calibri" w:eastAsia="Times New Roman" w:hAnsi="Calibri" w:cs="Times New Roman"/>
                <w:color w:val="000000"/>
                <w:lang w:eastAsia="is-IS"/>
              </w:rPr>
              <w:t>____________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A153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 xml:space="preserve">Lögheimili: 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A153D">
              <w:rPr>
                <w:rFonts w:ascii="Calibri" w:eastAsia="Times New Roman" w:hAnsi="Calibri" w:cs="Times New Roman"/>
                <w:color w:val="000000"/>
                <w:lang w:eastAsia="is-IS"/>
              </w:rPr>
              <w:t>_______________________________________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A153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 xml:space="preserve">Skóli: </w:t>
            </w:r>
          </w:p>
        </w:tc>
        <w:tc>
          <w:tcPr>
            <w:tcW w:w="6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A153D">
              <w:rPr>
                <w:rFonts w:ascii="Calibri" w:eastAsia="Times New Roman" w:hAnsi="Calibri" w:cs="Times New Roman"/>
                <w:color w:val="000000"/>
                <w:lang w:eastAsia="is-IS"/>
              </w:rPr>
              <w:t>________________________________________________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A153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 xml:space="preserve">Reikningsnúmer: 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A153D">
              <w:rPr>
                <w:rFonts w:ascii="Calibri" w:eastAsia="Times New Roman" w:hAnsi="Calibri" w:cs="Times New Roman"/>
                <w:color w:val="000000"/>
                <w:lang w:eastAsia="is-IS"/>
              </w:rPr>
              <w:t>_______________________________________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A153D">
              <w:rPr>
                <w:rFonts w:ascii="Calibri" w:eastAsia="Times New Roman" w:hAnsi="Calibri" w:cs="Times New Roman"/>
                <w:color w:val="000000"/>
                <w:lang w:eastAsia="is-IS"/>
              </w:rPr>
              <w:t>Banki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proofErr w:type="spellStart"/>
            <w:r w:rsidRPr="00DA153D">
              <w:rPr>
                <w:rFonts w:ascii="Calibri" w:eastAsia="Times New Roman" w:hAnsi="Calibri" w:cs="Times New Roman"/>
                <w:color w:val="000000"/>
                <w:lang w:eastAsia="is-IS"/>
              </w:rPr>
              <w:t>Hb</w:t>
            </w:r>
            <w:proofErr w:type="spellEnd"/>
            <w:r w:rsidRPr="00DA153D">
              <w:rPr>
                <w:rFonts w:ascii="Calibri" w:eastAsia="Times New Roman" w:hAnsi="Calibri" w:cs="Times New Roman"/>
                <w:color w:val="000000"/>
                <w:lang w:eastAsia="is-IS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proofErr w:type="spellStart"/>
            <w:r w:rsidRPr="00DA153D">
              <w:rPr>
                <w:rFonts w:ascii="Calibri" w:eastAsia="Times New Roman" w:hAnsi="Calibri" w:cs="Times New Roman"/>
                <w:color w:val="000000"/>
                <w:lang w:eastAsia="is-IS"/>
              </w:rPr>
              <w:t>Reikn.nr</w:t>
            </w:r>
            <w:proofErr w:type="spellEnd"/>
            <w:r w:rsidRPr="00DA153D">
              <w:rPr>
                <w:rFonts w:ascii="Calibri" w:eastAsia="Times New Roman" w:hAnsi="Calibri" w:cs="Times New Roman"/>
                <w:color w:val="000000"/>
                <w:lang w:eastAsia="is-IS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A153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Meðfylgjandi: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A153D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_____        Kvittun fyrir kaupum mínum á persónubundnu íbúakorti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A153D">
              <w:rPr>
                <w:rFonts w:ascii="Calibri" w:eastAsia="Times New Roman" w:hAnsi="Calibri" w:cs="Times New Roman"/>
                <w:color w:val="000000"/>
                <w:lang w:eastAsia="is-IS"/>
              </w:rPr>
              <w:t>_____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A153D">
              <w:rPr>
                <w:rFonts w:ascii="Calibri" w:eastAsia="Times New Roman" w:hAnsi="Calibri" w:cs="Times New Roman"/>
                <w:color w:val="000000"/>
                <w:lang w:eastAsia="is-IS"/>
              </w:rPr>
              <w:t>Staðfesting á skólavist skólaárið __________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A153D">
              <w:rPr>
                <w:rFonts w:ascii="Calibri" w:eastAsia="Times New Roman" w:hAnsi="Calibri" w:cs="Times New Roman"/>
                <w:color w:val="000000"/>
                <w:lang w:eastAsia="is-IS"/>
              </w:rPr>
              <w:t>Dags. __________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A153D">
              <w:rPr>
                <w:rFonts w:ascii="Calibri" w:eastAsia="Times New Roman" w:hAnsi="Calibri" w:cs="Times New Roman"/>
                <w:color w:val="000000"/>
                <w:lang w:eastAsia="is-IS"/>
              </w:rPr>
              <w:t>_________________________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A153D">
              <w:rPr>
                <w:rFonts w:ascii="Calibri" w:eastAsia="Times New Roman" w:hAnsi="Calibri" w:cs="Times New Roman"/>
                <w:color w:val="000000"/>
                <w:lang w:eastAsia="is-IS"/>
              </w:rPr>
              <w:t>undirskrift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A153D" w:rsidRPr="00DA153D" w:rsidTr="00DA153D">
        <w:trPr>
          <w:trHeight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3D" w:rsidRPr="00DA153D" w:rsidRDefault="00DA153D" w:rsidP="00D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</w:tbl>
    <w:p w:rsidR="00DF2B5C" w:rsidRDefault="00DF2B5C">
      <w:bookmarkStart w:id="0" w:name="_GoBack"/>
      <w:bookmarkEnd w:id="0"/>
    </w:p>
    <w:sectPr w:rsidR="00DF2B5C" w:rsidSect="00D067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3D"/>
    <w:rsid w:val="00D0671F"/>
    <w:rsid w:val="00DA153D"/>
    <w:rsid w:val="00D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A03EF-31D4-46C5-ABA9-7C1FA114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C2B9110E.dotm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Sveitarfélagið Árbrog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Bryndís Sumarliðadóttir</dc:creator>
  <cp:keywords/>
  <dc:description/>
  <cp:lastModifiedBy>Bryndís Sumarliðadóttir</cp:lastModifiedBy>
  <cp:revision>1</cp:revision>
  <dcterms:created xsi:type="dcterms:W3CDTF">2017-02-02T10:40:00Z</dcterms:created>
  <dcterms:modified xsi:type="dcterms:W3CDTF">2017-02-02T10:40:00Z</dcterms:modified>
</cp:coreProperties>
</file>